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90" w:rsidRDefault="00044390">
      <w:pPr>
        <w:pStyle w:val="normal0"/>
      </w:pPr>
    </w:p>
    <w:p w:rsidR="00044390" w:rsidRDefault="00044390">
      <w:pPr>
        <w:pStyle w:val="normal0"/>
      </w:pPr>
    </w:p>
    <w:p w:rsidR="00044390" w:rsidRDefault="00044390" w:rsidP="00B253D9">
      <w:pPr>
        <w:pStyle w:val="normal0"/>
        <w:jc w:val="right"/>
      </w:pPr>
    </w:p>
    <w:p w:rsidR="00044390" w:rsidRDefault="00044390" w:rsidP="00B253D9">
      <w:pPr>
        <w:pStyle w:val="normal0"/>
        <w:jc w:val="right"/>
      </w:pPr>
      <w:r>
        <w:t>21 de febrero de 2018</w:t>
      </w:r>
    </w:p>
    <w:p w:rsidR="00044390" w:rsidRDefault="00044390" w:rsidP="00A63B5B">
      <w:pPr>
        <w:pStyle w:val="normal0"/>
        <w:ind w:firstLine="720"/>
        <w:jc w:val="both"/>
      </w:pPr>
    </w:p>
    <w:p w:rsidR="00044390" w:rsidRPr="00B253D9" w:rsidRDefault="00044390" w:rsidP="00A63B5B">
      <w:pPr>
        <w:pStyle w:val="normal0"/>
        <w:ind w:firstLine="720"/>
        <w:jc w:val="both"/>
        <w:rPr>
          <w:sz w:val="26"/>
          <w:szCs w:val="26"/>
        </w:rPr>
      </w:pPr>
      <w:r w:rsidRPr="00B253D9">
        <w:rPr>
          <w:sz w:val="26"/>
          <w:szCs w:val="26"/>
        </w:rPr>
        <w:t>Estimadas familias:</w:t>
      </w:r>
    </w:p>
    <w:p w:rsidR="00044390" w:rsidRPr="00B253D9" w:rsidRDefault="00044390" w:rsidP="00A63B5B">
      <w:pPr>
        <w:pStyle w:val="normal0"/>
        <w:jc w:val="both"/>
        <w:rPr>
          <w:sz w:val="26"/>
          <w:szCs w:val="26"/>
        </w:rPr>
      </w:pPr>
    </w:p>
    <w:p w:rsidR="00044390" w:rsidRPr="00B253D9" w:rsidRDefault="00044390" w:rsidP="00A63B5B">
      <w:pPr>
        <w:pStyle w:val="normal0"/>
        <w:ind w:firstLine="720"/>
        <w:jc w:val="both"/>
        <w:rPr>
          <w:sz w:val="26"/>
          <w:szCs w:val="26"/>
        </w:rPr>
      </w:pPr>
      <w:r w:rsidRPr="00B253D9">
        <w:rPr>
          <w:sz w:val="26"/>
          <w:szCs w:val="26"/>
        </w:rPr>
        <w:t xml:space="preserve">La Consejería de Educación de Cantabria quiere recoger vuestra opinión acerca del nuevo calendario escolar. Para ello propone rellenar una encuesta de opinión a través de la plataforma </w:t>
      </w:r>
      <w:hyperlink r:id="rId4">
        <w:r w:rsidRPr="00B253D9">
          <w:rPr>
            <w:color w:val="1155CC"/>
            <w:sz w:val="26"/>
            <w:szCs w:val="26"/>
            <w:u w:val="single"/>
          </w:rPr>
          <w:t>https://yedra.educantabria.es/</w:t>
        </w:r>
      </w:hyperlink>
    </w:p>
    <w:p w:rsidR="00044390" w:rsidRPr="00B253D9" w:rsidRDefault="00044390" w:rsidP="00A63B5B">
      <w:pPr>
        <w:pStyle w:val="normal0"/>
        <w:jc w:val="both"/>
        <w:rPr>
          <w:sz w:val="26"/>
          <w:szCs w:val="26"/>
        </w:rPr>
      </w:pPr>
    </w:p>
    <w:p w:rsidR="00044390" w:rsidRPr="00B253D9" w:rsidRDefault="00044390" w:rsidP="00A63B5B">
      <w:pPr>
        <w:pStyle w:val="normal0"/>
        <w:ind w:firstLine="720"/>
        <w:jc w:val="both"/>
        <w:rPr>
          <w:sz w:val="26"/>
          <w:szCs w:val="26"/>
        </w:rPr>
      </w:pPr>
      <w:r w:rsidRPr="00B253D9">
        <w:rPr>
          <w:sz w:val="26"/>
          <w:szCs w:val="26"/>
        </w:rPr>
        <w:t>Para poder acceder a la encuesta necesitáis el usuario y contraseña único para cada padre/madre o tutor del alumno.</w:t>
      </w:r>
    </w:p>
    <w:p w:rsidR="00044390" w:rsidRPr="00B253D9" w:rsidRDefault="00044390" w:rsidP="00A63B5B">
      <w:pPr>
        <w:pStyle w:val="normal0"/>
        <w:jc w:val="both"/>
        <w:rPr>
          <w:sz w:val="26"/>
          <w:szCs w:val="26"/>
        </w:rPr>
      </w:pPr>
    </w:p>
    <w:p w:rsidR="00044390" w:rsidRPr="00B253D9" w:rsidRDefault="00044390" w:rsidP="00A63B5B">
      <w:pPr>
        <w:pStyle w:val="normal0"/>
        <w:ind w:firstLine="720"/>
        <w:jc w:val="both"/>
        <w:rPr>
          <w:sz w:val="26"/>
          <w:szCs w:val="26"/>
        </w:rPr>
      </w:pPr>
      <w:r w:rsidRPr="00B253D9">
        <w:rPr>
          <w:sz w:val="26"/>
          <w:szCs w:val="26"/>
        </w:rPr>
        <w:t>Aquellos que queráis participar en dicha encuesta rogamos nos solicitéis la generación de dichas claves a través de esta Web:</w:t>
      </w:r>
    </w:p>
    <w:p w:rsidR="00044390" w:rsidRPr="00B253D9" w:rsidRDefault="00044390" w:rsidP="00A63B5B">
      <w:pPr>
        <w:pStyle w:val="normal0"/>
        <w:jc w:val="both"/>
        <w:rPr>
          <w:sz w:val="26"/>
          <w:szCs w:val="26"/>
        </w:rPr>
      </w:pPr>
      <w:hyperlink r:id="rId5">
        <w:r w:rsidRPr="00B253D9">
          <w:rPr>
            <w:color w:val="1155CC"/>
            <w:sz w:val="26"/>
            <w:szCs w:val="26"/>
            <w:u w:val="single"/>
          </w:rPr>
          <w:t>https://goo.gl/forms/Lrzegom2Xk2iNabw2</w:t>
        </w:r>
      </w:hyperlink>
    </w:p>
    <w:p w:rsidR="00044390" w:rsidRPr="00B253D9" w:rsidRDefault="00044390" w:rsidP="00A63B5B">
      <w:pPr>
        <w:pStyle w:val="normal0"/>
        <w:jc w:val="center"/>
        <w:rPr>
          <w:noProof/>
          <w:sz w:val="26"/>
          <w:szCs w:val="26"/>
          <w:lang w:val="es-ES"/>
        </w:rPr>
      </w:pPr>
      <w:r w:rsidRPr="00B253D9">
        <w:rPr>
          <w:noProof/>
          <w:sz w:val="26"/>
          <w:szCs w:val="2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66.5pt;height:166.5pt;visibility:visible">
            <v:imagedata r:id="rId6" o:title=""/>
          </v:shape>
        </w:pict>
      </w:r>
    </w:p>
    <w:p w:rsidR="00044390" w:rsidRPr="00B253D9" w:rsidRDefault="00044390" w:rsidP="00A63B5B">
      <w:pPr>
        <w:pStyle w:val="normal0"/>
        <w:jc w:val="center"/>
        <w:rPr>
          <w:sz w:val="26"/>
          <w:szCs w:val="26"/>
        </w:rPr>
      </w:pPr>
      <w:r w:rsidRPr="00B253D9">
        <w:rPr>
          <w:sz w:val="26"/>
          <w:szCs w:val="26"/>
        </w:rPr>
        <w:t>ESCANEA CON EL MÓVIL PARA ACCEDER A LA WEB</w:t>
      </w:r>
    </w:p>
    <w:p w:rsidR="00044390" w:rsidRPr="00B253D9" w:rsidRDefault="00044390" w:rsidP="00A63B5B">
      <w:pPr>
        <w:pStyle w:val="normal0"/>
        <w:jc w:val="both"/>
        <w:rPr>
          <w:sz w:val="26"/>
          <w:szCs w:val="26"/>
        </w:rPr>
      </w:pPr>
    </w:p>
    <w:p w:rsidR="00044390" w:rsidRPr="00B253D9" w:rsidRDefault="00044390" w:rsidP="00A63B5B">
      <w:pPr>
        <w:pStyle w:val="normal0"/>
        <w:ind w:firstLine="720"/>
        <w:jc w:val="both"/>
        <w:rPr>
          <w:sz w:val="26"/>
          <w:szCs w:val="26"/>
        </w:rPr>
      </w:pPr>
      <w:r w:rsidRPr="00B253D9">
        <w:rPr>
          <w:sz w:val="26"/>
          <w:szCs w:val="26"/>
        </w:rPr>
        <w:t>Podréis recoger las nuevas claves de yedra, en persona (no se las podemos dar a los alumnos) en secretaría el jueves 1 de marzo y el viernes 2 de marzo (debido a que tienen un periodo de validez de 3 días).</w:t>
      </w:r>
    </w:p>
    <w:p w:rsidR="00044390" w:rsidRPr="00B253D9" w:rsidRDefault="00044390" w:rsidP="00A63B5B">
      <w:pPr>
        <w:pStyle w:val="normal0"/>
        <w:jc w:val="both"/>
        <w:rPr>
          <w:sz w:val="26"/>
          <w:szCs w:val="26"/>
        </w:rPr>
      </w:pPr>
    </w:p>
    <w:p w:rsidR="00044390" w:rsidRPr="00B253D9" w:rsidRDefault="00044390" w:rsidP="00A63B5B">
      <w:pPr>
        <w:pStyle w:val="normal0"/>
        <w:ind w:firstLine="720"/>
        <w:jc w:val="both"/>
        <w:rPr>
          <w:sz w:val="26"/>
          <w:szCs w:val="26"/>
        </w:rPr>
      </w:pPr>
      <w:r w:rsidRPr="00B253D9">
        <w:rPr>
          <w:sz w:val="26"/>
          <w:szCs w:val="26"/>
        </w:rPr>
        <w:t>Una vez que tengáis el usuario y la contraseña, y hayáis activado dicha cuenta, deberéis ir al menú de la izquierda, mis datos personales y buscar ahí encuesta (con las claves os entregaremos un breve tutoría para poder acceder a la encuesta).</w:t>
      </w:r>
    </w:p>
    <w:p w:rsidR="00044390" w:rsidRPr="00B253D9" w:rsidRDefault="00044390">
      <w:pPr>
        <w:pStyle w:val="normal0"/>
        <w:rPr>
          <w:sz w:val="26"/>
          <w:szCs w:val="26"/>
        </w:rPr>
      </w:pPr>
    </w:p>
    <w:p w:rsidR="00044390" w:rsidRPr="00B253D9" w:rsidRDefault="00044390" w:rsidP="00A63B5B">
      <w:pPr>
        <w:pStyle w:val="normal0"/>
        <w:ind w:firstLine="720"/>
        <w:rPr>
          <w:sz w:val="26"/>
          <w:szCs w:val="26"/>
        </w:rPr>
      </w:pPr>
      <w:r w:rsidRPr="00B253D9">
        <w:rPr>
          <w:sz w:val="26"/>
          <w:szCs w:val="26"/>
        </w:rPr>
        <w:t>Recibid un saludo</w:t>
      </w:r>
    </w:p>
    <w:p w:rsidR="00044390" w:rsidRPr="00B253D9" w:rsidRDefault="00044390">
      <w:pPr>
        <w:pStyle w:val="normal0"/>
        <w:rPr>
          <w:sz w:val="26"/>
          <w:szCs w:val="26"/>
        </w:rPr>
      </w:pPr>
    </w:p>
    <w:p w:rsidR="00044390" w:rsidRPr="00B253D9" w:rsidRDefault="00044390" w:rsidP="00A63B5B">
      <w:pPr>
        <w:pStyle w:val="normal0"/>
        <w:jc w:val="center"/>
        <w:rPr>
          <w:sz w:val="26"/>
          <w:szCs w:val="26"/>
        </w:rPr>
      </w:pPr>
      <w:r w:rsidRPr="00B253D9">
        <w:rPr>
          <w:sz w:val="26"/>
          <w:szCs w:val="26"/>
        </w:rPr>
        <w:t>El Equipo Directivo</w:t>
      </w:r>
    </w:p>
    <w:sectPr w:rsidR="00044390" w:rsidRPr="00B253D9" w:rsidSect="00C553E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EF"/>
    <w:rsid w:val="00044390"/>
    <w:rsid w:val="008E51ED"/>
    <w:rsid w:val="00A63B5B"/>
    <w:rsid w:val="00B253D9"/>
    <w:rsid w:val="00C553EF"/>
    <w:rsid w:val="00E54EE8"/>
    <w:rsid w:val="00E62C13"/>
    <w:rsid w:val="00F9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553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553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553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553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553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553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A1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A1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A17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A17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A1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A17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C553EF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C553E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A1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553E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22A17"/>
    <w:rPr>
      <w:rFonts w:asciiTheme="majorHAnsi" w:eastAsiaTheme="majorEastAsia" w:hAnsiTheme="majorHAnsi" w:cstheme="majorBidi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oo.gl/forms/Lrzegom2Xk2iNabw2" TargetMode="External"/><Relationship Id="rId4" Type="http://schemas.openxmlformats.org/officeDocument/2006/relationships/hyperlink" Target="https://yedra.educantabria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febrero de 2018</dc:title>
  <dc:subject/>
  <dc:creator/>
  <cp:keywords/>
  <dc:description/>
  <cp:lastModifiedBy>Secretaría</cp:lastModifiedBy>
  <cp:revision>2</cp:revision>
  <dcterms:created xsi:type="dcterms:W3CDTF">2018-02-21T09:35:00Z</dcterms:created>
  <dcterms:modified xsi:type="dcterms:W3CDTF">2018-02-21T09:35:00Z</dcterms:modified>
</cp:coreProperties>
</file>